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05" w:rsidRDefault="004F2805" w:rsidP="004F2805">
      <w:pPr>
        <w:jc w:val="center"/>
      </w:pPr>
      <w:r w:rsidRPr="004F2805">
        <w:rPr>
          <w:noProof/>
        </w:rPr>
        <w:drawing>
          <wp:inline distT="0" distB="0" distL="0" distR="0">
            <wp:extent cx="2156136" cy="1669746"/>
            <wp:effectExtent l="0" t="0" r="0" b="6985"/>
            <wp:docPr id="1" name="Picture 1" descr="C:\Users\VictoriaER\Documents\SAC2015\Seatt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ER\Documents\SAC2015\Seattl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92" cy="16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05" w:rsidRPr="00805CAC" w:rsidRDefault="004F2805" w:rsidP="004F2805">
      <w:pPr>
        <w:pStyle w:val="CompanySlogan"/>
        <w:jc w:val="center"/>
        <w:rPr>
          <w:rFonts w:ascii="Harlow Solid Italic" w:hAnsi="Harlow Solid Italic"/>
          <w:color w:val="FF0000"/>
          <w:sz w:val="20"/>
          <w:szCs w:val="20"/>
        </w:rPr>
      </w:pPr>
      <w:r w:rsidRPr="00805CAC">
        <w:rPr>
          <w:rFonts w:ascii="Harlow Solid Italic" w:hAnsi="Harlow Solid Italic" w:cs="Arial"/>
          <w:color w:val="FF0000"/>
          <w:sz w:val="20"/>
          <w:szCs w:val="20"/>
        </w:rPr>
        <w:t>Propelled by our Legacy and Embracing our Future!</w:t>
      </w:r>
    </w:p>
    <w:p w:rsidR="004F2805" w:rsidRDefault="004F2805"/>
    <w:p w:rsidR="004F2805" w:rsidRDefault="004F2805"/>
    <w:p w:rsidR="004F2805" w:rsidRDefault="004F2805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1313"/>
        <w:gridCol w:w="1165"/>
        <w:gridCol w:w="1100"/>
        <w:gridCol w:w="1240"/>
        <w:gridCol w:w="1316"/>
        <w:gridCol w:w="123"/>
        <w:gridCol w:w="1076"/>
        <w:gridCol w:w="118"/>
        <w:gridCol w:w="1318"/>
        <w:gridCol w:w="11"/>
      </w:tblGrid>
      <w:tr w:rsidR="004272DC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4"/>
          </w:tcPr>
          <w:sdt>
            <w:sdtPr>
              <w:alias w:val="Company"/>
              <w:id w:val="20735487"/>
              <w:placeholder>
                <w:docPart w:val="7F82789D8521477C907E24F512CD308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4272DC" w:rsidRPr="004F2805" w:rsidRDefault="00805CAC" w:rsidP="004F2805">
                <w:pPr>
                  <w:pStyle w:val="CompanyName"/>
                </w:pPr>
                <w:r w:rsidRPr="00805CAC">
                  <w:t>Seattle Alumnae Chapter of Delta Sigma Theta Sorority, Inc.</w:t>
                </w:r>
              </w:p>
            </w:sdtContent>
          </w:sdt>
          <w:sdt>
            <w:sdtPr>
              <w:alias w:val="Company Address"/>
              <w:tag w:val="Company Address"/>
              <w:id w:val="20735629"/>
              <w:placeholder>
                <w:docPart w:val="CB3408EDFDC94B8CBDD72B03E6308646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4272DC" w:rsidRPr="00805CAC" w:rsidRDefault="00577049">
                <w:pPr>
                  <w:pStyle w:val="Address"/>
                </w:pPr>
                <w:r>
                  <w:t>Seattle Alumnae Chapter/DST Sorority, Inc.</w:t>
                </w:r>
                <w:r>
                  <w:br/>
                  <w:t>Bertha Pitts Campbell: The Founder We Knew</w:t>
                </w:r>
                <w:r>
                  <w:br/>
                  <w:t xml:space="preserve"> PO Box 28046</w:t>
                </w:r>
                <w:r>
                  <w:br/>
                  <w:t>Seattle, WA 98118</w:t>
                </w:r>
              </w:p>
            </w:sdtContent>
          </w:sdt>
          <w:p w:rsidR="004272DC" w:rsidRDefault="00805CAC">
            <w:pPr>
              <w:pStyle w:val="Address"/>
            </w:pPr>
            <w:r>
              <w:t xml:space="preserve"> </w:t>
            </w:r>
            <w:hyperlink r:id="rId11" w:history="1">
              <w:r w:rsidRPr="00715373">
                <w:rPr>
                  <w:rStyle w:val="Hyperlink"/>
                </w:rPr>
                <w:t>www.seattledeltas.org</w:t>
              </w:r>
            </w:hyperlink>
          </w:p>
          <w:p w:rsidR="00805CAC" w:rsidRDefault="00807CA4">
            <w:pPr>
              <w:pStyle w:val="Address"/>
            </w:pPr>
            <w:hyperlink r:id="rId12" w:history="1">
              <w:r w:rsidR="004F2805" w:rsidRPr="00715373">
                <w:rPr>
                  <w:rStyle w:val="Hyperlink"/>
                </w:rPr>
                <w:t>info@seattledeltas.org</w:t>
              </w:r>
            </w:hyperlink>
          </w:p>
          <w:p w:rsidR="004F2805" w:rsidRPr="00805CAC" w:rsidRDefault="004F2805">
            <w:pPr>
              <w:pStyle w:val="Address"/>
            </w:pPr>
          </w:p>
        </w:tc>
        <w:tc>
          <w:tcPr>
            <w:tcW w:w="5191" w:type="dxa"/>
            <w:gridSpan w:val="6"/>
          </w:tcPr>
          <w:p w:rsidR="004272DC" w:rsidRDefault="00347B52" w:rsidP="00971EFB">
            <w:pPr>
              <w:pStyle w:val="PurchaseOrderTitle"/>
              <w:jc w:val="center"/>
              <w:rPr>
                <w:color w:val="auto"/>
              </w:rPr>
            </w:pPr>
            <w:r w:rsidRPr="00805CAC">
              <w:rPr>
                <w:color w:val="auto"/>
              </w:rPr>
              <w:t>Purchase Order</w:t>
            </w:r>
          </w:p>
          <w:p w:rsidR="00971EFB" w:rsidRPr="00805CAC" w:rsidRDefault="00971EFB" w:rsidP="00971EFB">
            <w:pPr>
              <w:pStyle w:val="PurchaseOrderTitle"/>
              <w:jc w:val="center"/>
              <w:rPr>
                <w:color w:val="auto"/>
              </w:rPr>
            </w:pPr>
            <w:r>
              <w:rPr>
                <w:color w:val="auto"/>
              </w:rPr>
              <w:t>Fundraiser</w:t>
            </w:r>
          </w:p>
        </w:tc>
        <w:bookmarkStart w:id="0" w:name="_GoBack"/>
        <w:bookmarkEnd w:id="0"/>
      </w:tr>
      <w:tr w:rsidR="004272DC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0"/>
            <w:tcMar>
              <w:bottom w:w="144" w:type="dxa"/>
            </w:tcMar>
          </w:tcPr>
          <w:p w:rsidR="004272DC" w:rsidRDefault="004272DC">
            <w:pPr>
              <w:pStyle w:val="Copy-Bold"/>
            </w:pPr>
          </w:p>
        </w:tc>
      </w:tr>
      <w:tr w:rsidR="004272DC">
        <w:trPr>
          <w:gridAfter w:val="1"/>
          <w:wAfter w:w="11" w:type="dxa"/>
          <w:trHeight w:hRule="exact" w:val="1440"/>
          <w:jc w:val="center"/>
        </w:trPr>
        <w:tc>
          <w:tcPr>
            <w:tcW w:w="3778" w:type="dxa"/>
            <w:gridSpan w:val="3"/>
          </w:tcPr>
          <w:p w:rsidR="004272DC" w:rsidRDefault="004272DC">
            <w:pPr>
              <w:pStyle w:val="ColumnHeading"/>
            </w:pPr>
          </w:p>
          <w:p w:rsidR="00805CAC" w:rsidRDefault="00347B52">
            <w:pPr>
              <w:pStyle w:val="Address"/>
            </w:pPr>
            <w:r>
              <w:t>Purchaser Mailing Information</w:t>
            </w:r>
            <w:r w:rsidR="001B191D">
              <w:t xml:space="preserve">   </w:t>
            </w:r>
          </w:p>
          <w:p w:rsidR="00805CAC" w:rsidRDefault="00805CAC">
            <w:pPr>
              <w:pStyle w:val="Address"/>
            </w:pPr>
            <w:r>
              <w:t>Name:</w:t>
            </w:r>
            <w:r w:rsidR="001B191D">
              <w:t xml:space="preserve">                             </w:t>
            </w:r>
          </w:p>
          <w:p w:rsidR="00805CAC" w:rsidRDefault="00805CAC">
            <w:pPr>
              <w:pStyle w:val="Address"/>
            </w:pPr>
            <w:r>
              <w:t>Address:</w:t>
            </w:r>
          </w:p>
          <w:p w:rsidR="004272DC" w:rsidRDefault="00805CAC">
            <w:pPr>
              <w:pStyle w:val="Address"/>
            </w:pPr>
            <w:r>
              <w:t>City, St Zip Code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4272DC" w:rsidRDefault="00805CAC">
            <w:pPr>
              <w:pStyle w:val="Address"/>
            </w:pPr>
            <w:r>
              <w:t xml:space="preserve"> </w:t>
            </w:r>
          </w:p>
          <w:p w:rsidR="004272DC" w:rsidRDefault="00805CAC">
            <w:pPr>
              <w:pStyle w:val="Address"/>
            </w:pPr>
            <w:r>
              <w:t xml:space="preserve"> </w:t>
            </w:r>
          </w:p>
          <w:sdt>
            <w:sdtPr>
              <w:id w:val="722501872"/>
              <w:placeholder>
                <w:docPart w:val="5C5BC19BD7C44D2B8BE67A3B503BC89D"/>
              </w:placeholder>
              <w:temporary/>
              <w:showingPlcHdr/>
            </w:sdtPr>
            <w:sdtEndPr/>
            <w:sdtContent>
              <w:p w:rsidR="004272DC" w:rsidRDefault="00347B52">
                <w:pPr>
                  <w:pStyle w:val="Address"/>
                </w:pPr>
                <w: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4"/>
          </w:tcPr>
          <w:p w:rsidR="004272DC" w:rsidRDefault="004272DC">
            <w:pPr>
              <w:pStyle w:val="ColumnHeading"/>
            </w:pPr>
          </w:p>
          <w:p w:rsidR="004272DC" w:rsidRDefault="004272DC" w:rsidP="00805CAC">
            <w:pPr>
              <w:pStyle w:val="Copy-Bold"/>
            </w:pPr>
          </w:p>
        </w:tc>
        <w:tc>
          <w:tcPr>
            <w:tcW w:w="2512" w:type="dxa"/>
            <w:gridSpan w:val="3"/>
          </w:tcPr>
          <w:p w:rsidR="004272DC" w:rsidRDefault="00805CAC" w:rsidP="00805CAC">
            <w:pPr>
              <w:pStyle w:val="ColumnHeading"/>
            </w:pPr>
            <w:r>
              <w:t>P.O. NumbER SAC2015__</w:t>
            </w:r>
          </w:p>
          <w:p w:rsidR="00971EFB" w:rsidRDefault="00971EFB" w:rsidP="00805CAC">
            <w:pPr>
              <w:pStyle w:val="ColumnHeading"/>
            </w:pPr>
            <w:r>
              <w:t>Check No. ___________</w:t>
            </w:r>
          </w:p>
          <w:p w:rsidR="004272DC" w:rsidRDefault="004272DC">
            <w:pPr>
              <w:pStyle w:val="Copy-Bold"/>
            </w:pPr>
          </w:p>
        </w:tc>
      </w:tr>
      <w:tr w:rsidR="004272DC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272DC" w:rsidRDefault="00347B52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272DC" w:rsidRDefault="004972B6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272DC" w:rsidRDefault="00347B52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4272DC" w:rsidRDefault="00347B52">
            <w:pPr>
              <w:pStyle w:val="ColumnHeading"/>
            </w:pPr>
            <w: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4272DC" w:rsidRDefault="00347B52">
            <w:pPr>
              <w:pStyle w:val="ColumnHeading"/>
            </w:pPr>
            <w:r>
              <w:t>TOTAL</w:t>
            </w:r>
          </w:p>
        </w:tc>
      </w:tr>
      <w:tr w:rsidR="004272D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272DC" w:rsidRDefault="004272DC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272DC" w:rsidRDefault="001B191D">
            <w:pPr>
              <w:pStyle w:val="Copy"/>
            </w:pPr>
            <w:r>
              <w:t>NA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272DC" w:rsidRDefault="001B191D" w:rsidP="001B191D">
            <w:pPr>
              <w:pStyle w:val="Copy"/>
            </w:pPr>
            <w:r>
              <w:t xml:space="preserve"> Bertha Pitts Campbell: The Founder We Knew</w:t>
            </w:r>
          </w:p>
        </w:tc>
        <w:tc>
          <w:tcPr>
            <w:tcW w:w="13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272DC" w:rsidRDefault="00347B52" w:rsidP="001B191D">
            <w:pPr>
              <w:pStyle w:val="Copy"/>
            </w:pPr>
            <w:r>
              <w:t>$</w:t>
            </w:r>
            <w:r w:rsidR="001B191D">
              <w:t xml:space="preserve">20.00 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272DC" w:rsidRDefault="00347B52" w:rsidP="009A29CF">
            <w:pPr>
              <w:pStyle w:val="Copy"/>
            </w:pPr>
            <w:r>
              <w:t>$</w:t>
            </w:r>
          </w:p>
        </w:tc>
      </w:tr>
      <w:tr w:rsidR="004272DC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5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4272DC" w:rsidRDefault="004272DC"/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272DC" w:rsidRDefault="00347B52">
            <w:pPr>
              <w:pStyle w:val="ColumnHeading"/>
            </w:pPr>
            <w:r>
              <w:t>SUBTOTAL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4272DC" w:rsidRDefault="004272DC">
            <w:pPr>
              <w:pStyle w:val="Copy"/>
              <w:jc w:val="right"/>
            </w:pPr>
          </w:p>
        </w:tc>
      </w:tr>
      <w:tr w:rsidR="009A29CF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5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9A29CF" w:rsidRDefault="009A29CF" w:rsidP="009A29CF"/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lumnHeading"/>
            </w:pPr>
            <w:r>
              <w:t>SHIPPING AND HANDLING</w:t>
            </w:r>
          </w:p>
          <w:p w:rsidR="009A29CF" w:rsidRDefault="009A29CF" w:rsidP="009A29CF">
            <w:pPr>
              <w:pStyle w:val="ColumnHeading"/>
            </w:pPr>
            <w:r>
              <w:t>See #2  and 3 on left</w:t>
            </w:r>
          </w:p>
          <w:p w:rsidR="009A29CF" w:rsidRDefault="009A29CF" w:rsidP="009A29CF">
            <w:pPr>
              <w:pStyle w:val="ColumnHeading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py"/>
              <w:jc w:val="right"/>
            </w:pPr>
          </w:p>
        </w:tc>
      </w:tr>
      <w:tr w:rsidR="009A29CF" w:rsidTr="00D9259F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4"/>
            <w:vMerge w:val="restart"/>
            <w:shd w:val="clear" w:color="auto" w:fill="auto"/>
          </w:tcPr>
          <w:p w:rsidR="009A29CF" w:rsidRDefault="009A29CF" w:rsidP="009A29CF">
            <w:pPr>
              <w:pStyle w:val="ListforInstructions"/>
              <w:numPr>
                <w:ilvl w:val="0"/>
                <w:numId w:val="0"/>
              </w:numPr>
            </w:pPr>
          </w:p>
          <w:p w:rsidR="009A29CF" w:rsidRDefault="009A29CF" w:rsidP="009A29CF">
            <w:pPr>
              <w:pStyle w:val="ListforInstructions"/>
            </w:pPr>
            <w:r>
              <w:t>Enter this order in accordance with the prices, terms, delivery method, and specifications listed above.</w:t>
            </w:r>
          </w:p>
          <w:p w:rsidR="009A29CF" w:rsidRDefault="009A29CF" w:rsidP="009A29CF">
            <w:pPr>
              <w:pStyle w:val="ListforInstructions"/>
            </w:pPr>
            <w:r>
              <w:t>Shipping cost for 1 copy/unit = $5.75 USPS</w:t>
            </w:r>
          </w:p>
          <w:p w:rsidR="009A29CF" w:rsidRDefault="009A29CF" w:rsidP="009A29CF">
            <w:pPr>
              <w:pStyle w:val="ListforInstructions"/>
            </w:pPr>
            <w:r>
              <w:t>Shipping cost for 3-5 copies = $12.50 USPS Flat Rate Costs</w:t>
            </w:r>
          </w:p>
          <w:p w:rsidR="00971EFB" w:rsidRDefault="00971EFB" w:rsidP="009A29CF">
            <w:pPr>
              <w:pStyle w:val="ListforInstructions"/>
            </w:pPr>
            <w:r>
              <w:t>Make check payable to Seattle Alumnae Chapter</w:t>
            </w:r>
          </w:p>
          <w:p w:rsidR="009A29CF" w:rsidRDefault="009A29CF" w:rsidP="009A29CF">
            <w:pPr>
              <w:pStyle w:val="ListforInstructions"/>
            </w:pPr>
            <w:r>
              <w:t>Send all orders  to:</w:t>
            </w:r>
          </w:p>
          <w:p w:rsidR="009A29CF" w:rsidRDefault="009A29CF" w:rsidP="009A29CF">
            <w:pPr>
              <w:pStyle w:val="SecondLevelList"/>
            </w:pPr>
          </w:p>
          <w:sdt>
            <w:sdtPr>
              <w:alias w:val="Company Address"/>
              <w:tag w:val="Company Address"/>
              <w:id w:val="20735673"/>
              <w:placeholder>
                <w:docPart w:val="A091FD8BEF374056A94A3B47C05CD155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9A29CF" w:rsidRDefault="004F2805" w:rsidP="009A29CF">
                <w:pPr>
                  <w:pStyle w:val="SecondLevelList"/>
                  <w:ind w:left="0"/>
                </w:pPr>
                <w:r>
                  <w:t>Seattle Alumnae Chapter/DST Sorority, Inc.</w:t>
                </w:r>
                <w:r w:rsidR="00577049">
                  <w:br/>
                  <w:t>Bertha Pitts Campbell: The Founder We Knew</w:t>
                </w:r>
                <w:r>
                  <w:br/>
                  <w:t xml:space="preserve"> PO Box 28046</w:t>
                </w:r>
                <w:r>
                  <w:br/>
                  <w:t>Seattle, WA 98118</w:t>
                </w:r>
              </w:p>
            </w:sdtContent>
          </w:sdt>
          <w:p w:rsidR="009A29CF" w:rsidRDefault="009A29CF" w:rsidP="009A29CF">
            <w:pPr>
              <w:pStyle w:val="SecondLevelList"/>
            </w:pPr>
          </w:p>
          <w:p w:rsidR="009A29CF" w:rsidRDefault="009A29CF" w:rsidP="009A29CF">
            <w:pPr>
              <w:pStyle w:val="SecondLevelList"/>
            </w:pPr>
          </w:p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9A29CF" w:rsidRDefault="009A29CF" w:rsidP="009A29CF">
            <w:pPr>
              <w:pStyle w:val="ColumnHeading"/>
            </w:pPr>
          </w:p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lumnHeading"/>
            </w:pPr>
          </w:p>
          <w:p w:rsidR="009A29CF" w:rsidRDefault="009A29CF" w:rsidP="009A29CF">
            <w:pPr>
              <w:pStyle w:val="ColumnHeading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py"/>
              <w:jc w:val="right"/>
            </w:pPr>
          </w:p>
        </w:tc>
      </w:tr>
      <w:tr w:rsidR="009A29CF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4"/>
            <w:vMerge/>
            <w:shd w:val="clear" w:color="auto" w:fill="auto"/>
            <w:vAlign w:val="center"/>
          </w:tcPr>
          <w:p w:rsidR="009A29CF" w:rsidRDefault="009A29CF" w:rsidP="009A29CF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9A29CF" w:rsidRDefault="009A29CF" w:rsidP="009A29CF">
            <w:pPr>
              <w:pStyle w:val="SecondLevelList"/>
            </w:pPr>
          </w:p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lumnHeading"/>
            </w:pPr>
            <w:r>
              <w:t xml:space="preserve">OTHER 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py"/>
              <w:jc w:val="right"/>
            </w:pPr>
          </w:p>
        </w:tc>
      </w:tr>
      <w:tr w:rsidR="009A29CF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4"/>
            <w:vMerge/>
            <w:shd w:val="clear" w:color="auto" w:fill="auto"/>
            <w:vAlign w:val="center"/>
          </w:tcPr>
          <w:p w:rsidR="009A29CF" w:rsidRDefault="009A29CF" w:rsidP="009A29CF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9A29CF" w:rsidRDefault="009A29CF" w:rsidP="009A29CF">
            <w:pPr>
              <w:pStyle w:val="SecondLevelList"/>
            </w:pPr>
          </w:p>
        </w:tc>
        <w:tc>
          <w:tcPr>
            <w:tcW w:w="263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lumnHeading"/>
            </w:pPr>
            <w:r>
              <w:t>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A29CF" w:rsidRDefault="009A29CF" w:rsidP="009A29CF">
            <w:pPr>
              <w:pStyle w:val="Copy-Bold"/>
            </w:pPr>
            <w:r>
              <w:t xml:space="preserve">$ </w:t>
            </w:r>
          </w:p>
        </w:tc>
      </w:tr>
      <w:tr w:rsidR="009A29CF">
        <w:trPr>
          <w:trHeight w:val="2221"/>
          <w:jc w:val="center"/>
        </w:trPr>
        <w:tc>
          <w:tcPr>
            <w:tcW w:w="4878" w:type="dxa"/>
            <w:gridSpan w:val="4"/>
            <w:vMerge/>
          </w:tcPr>
          <w:p w:rsidR="009A29CF" w:rsidRDefault="009A29CF" w:rsidP="009A29CF">
            <w:pPr>
              <w:pStyle w:val="SecondLevelList"/>
            </w:pPr>
          </w:p>
        </w:tc>
        <w:tc>
          <w:tcPr>
            <w:tcW w:w="1240" w:type="dxa"/>
            <w:vMerge/>
          </w:tcPr>
          <w:p w:rsidR="009A29CF" w:rsidRDefault="009A29CF" w:rsidP="009A29CF">
            <w:pPr>
              <w:pStyle w:val="SecondLevelList"/>
            </w:pPr>
          </w:p>
        </w:tc>
        <w:tc>
          <w:tcPr>
            <w:tcW w:w="3962" w:type="dxa"/>
            <w:gridSpan w:val="6"/>
            <w:tcBorders>
              <w:top w:val="single" w:sz="4" w:space="0" w:color="A3A3A3" w:themeColor="accent1" w:themeTint="99"/>
            </w:tcBorders>
          </w:tcPr>
          <w:p w:rsidR="009A29CF" w:rsidRDefault="009A29CF" w:rsidP="009A29CF">
            <w:pPr>
              <w:pStyle w:val="SecondLevelList"/>
            </w:pPr>
          </w:p>
        </w:tc>
      </w:tr>
      <w:tr w:rsidR="009A29CF" w:rsidTr="004972B6">
        <w:trPr>
          <w:trHeight w:val="421"/>
          <w:jc w:val="center"/>
        </w:trPr>
        <w:tc>
          <w:tcPr>
            <w:tcW w:w="10080" w:type="dxa"/>
            <w:gridSpan w:val="11"/>
          </w:tcPr>
          <w:p w:rsidR="009A29CF" w:rsidRDefault="009A29CF" w:rsidP="009A29CF"/>
        </w:tc>
      </w:tr>
      <w:tr w:rsidR="009A29CF">
        <w:trPr>
          <w:jc w:val="center"/>
        </w:trPr>
        <w:tc>
          <w:tcPr>
            <w:tcW w:w="4878" w:type="dxa"/>
            <w:gridSpan w:val="4"/>
          </w:tcPr>
          <w:p w:rsidR="009A29CF" w:rsidRDefault="004972B6" w:rsidP="009A29CF">
            <w:r>
              <w:t xml:space="preserve"> </w:t>
            </w:r>
          </w:p>
        </w:tc>
        <w:tc>
          <w:tcPr>
            <w:tcW w:w="3755" w:type="dxa"/>
            <w:gridSpan w:val="4"/>
            <w:tcBorders>
              <w:top w:val="single" w:sz="4" w:space="0" w:color="A3A3A3" w:themeColor="accent1" w:themeTint="99"/>
            </w:tcBorders>
          </w:tcPr>
          <w:p w:rsidR="009A29CF" w:rsidRDefault="009A29CF" w:rsidP="009A29CF">
            <w:pPr>
              <w:pStyle w:val="Italic"/>
            </w:pPr>
          </w:p>
        </w:tc>
        <w:tc>
          <w:tcPr>
            <w:tcW w:w="1447" w:type="dxa"/>
            <w:gridSpan w:val="3"/>
            <w:tcBorders>
              <w:top w:val="single" w:sz="4" w:space="0" w:color="A3A3A3" w:themeColor="accent1" w:themeTint="99"/>
            </w:tcBorders>
          </w:tcPr>
          <w:p w:rsidR="009A29CF" w:rsidRDefault="009A29CF" w:rsidP="00971EFB">
            <w:pPr>
              <w:pStyle w:val="Copy"/>
            </w:pPr>
          </w:p>
        </w:tc>
      </w:tr>
    </w:tbl>
    <w:p w:rsidR="004272DC" w:rsidRDefault="004272DC"/>
    <w:sectPr w:rsidR="004272D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A4" w:rsidRDefault="00807CA4" w:rsidP="004F2805">
      <w:pPr>
        <w:spacing w:line="240" w:lineRule="auto"/>
      </w:pPr>
      <w:r>
        <w:separator/>
      </w:r>
    </w:p>
  </w:endnote>
  <w:endnote w:type="continuationSeparator" w:id="0">
    <w:p w:rsidR="00807CA4" w:rsidRDefault="00807CA4" w:rsidP="004F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5" w:rsidRDefault="004F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A4" w:rsidRDefault="00807CA4" w:rsidP="004F2805">
      <w:pPr>
        <w:spacing w:line="240" w:lineRule="auto"/>
      </w:pPr>
      <w:r>
        <w:separator/>
      </w:r>
    </w:p>
  </w:footnote>
  <w:footnote w:type="continuationSeparator" w:id="0">
    <w:p w:rsidR="00807CA4" w:rsidRDefault="00807CA4" w:rsidP="004F2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5" w:rsidRDefault="00807C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6922" o:spid="_x0000_s2050" type="#_x0000_t75" style="position:absolute;margin-left:0;margin-top:0;width:540pt;height:417.6pt;z-index:-251657216;mso-position-horizontal:center;mso-position-horizontal-relative:margin;mso-position-vertical:center;mso-position-vertical-relative:margin" o:allowincell="f">
          <v:imagedata r:id="rId1" o:title="Seatt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5" w:rsidRDefault="00807C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6923" o:spid="_x0000_s2051" type="#_x0000_t75" style="position:absolute;margin-left:0;margin-top:0;width:540pt;height:417.6pt;z-index:-251656192;mso-position-horizontal:center;mso-position-horizontal-relative:margin;mso-position-vertical:center;mso-position-vertical-relative:margin" o:allowincell="f">
          <v:imagedata r:id="rId1" o:title="Seatt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5" w:rsidRDefault="00807C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6921" o:spid="_x0000_s2049" type="#_x0000_t75" style="position:absolute;margin-left:0;margin-top:0;width:540pt;height:417.6pt;z-index:-251658240;mso-position-horizontal:center;mso-position-horizontal-relative:margin;mso-position-vertical:center;mso-position-vertical-relative:margin" o:allowincell="f">
          <v:imagedata r:id="rId1" o:title="Seatt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774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35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2EE6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2906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AC"/>
    <w:rsid w:val="001B191D"/>
    <w:rsid w:val="00347B52"/>
    <w:rsid w:val="004272DC"/>
    <w:rsid w:val="004972B6"/>
    <w:rsid w:val="004F2805"/>
    <w:rsid w:val="00577049"/>
    <w:rsid w:val="00805CAC"/>
    <w:rsid w:val="00807CA4"/>
    <w:rsid w:val="00971EFB"/>
    <w:rsid w:val="009A29CF"/>
    <w:rsid w:val="00AF3CDE"/>
    <w:rsid w:val="00B06C4E"/>
    <w:rsid w:val="00B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styleId="Hyperlink">
    <w:name w:val="Hyperlink"/>
    <w:basedOn w:val="DefaultParagraphFont"/>
    <w:uiPriority w:val="99"/>
    <w:unhideWhenUsed/>
    <w:rsid w:val="00805CAC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8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0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F28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05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styleId="Hyperlink">
    <w:name w:val="Hyperlink"/>
    <w:basedOn w:val="DefaultParagraphFont"/>
    <w:uiPriority w:val="99"/>
    <w:unhideWhenUsed/>
    <w:rsid w:val="00805CAC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8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0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F28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0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fo@seattledelta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ttledeltas.or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ER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82789D8521477C907E24F512C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0365-0732-453E-9845-06B73D377ABD}"/>
      </w:docPartPr>
      <w:docPartBody>
        <w:p w:rsidR="00C06007" w:rsidRDefault="00FA7175">
          <w:pPr>
            <w:pStyle w:val="7F82789D8521477C907E24F512CD3080"/>
          </w:pPr>
          <w:r>
            <w:t>[company name]</w:t>
          </w:r>
        </w:p>
      </w:docPartBody>
    </w:docPart>
    <w:docPart>
      <w:docPartPr>
        <w:name w:val="CB3408EDFDC94B8CBDD72B03E630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0018-A8CA-41D0-82EC-2AEDE8ECE5C4}"/>
      </w:docPartPr>
      <w:docPartBody>
        <w:p w:rsidR="00C06007" w:rsidRDefault="00FA7175">
          <w:pPr>
            <w:pStyle w:val="CB3408EDFDC94B8CBDD72B03E6308646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5C5BC19BD7C44D2B8BE67A3B503B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5223-10F7-44CC-B440-8F897DA34B1E}"/>
      </w:docPartPr>
      <w:docPartBody>
        <w:p w:rsidR="00C06007" w:rsidRDefault="00FA7175">
          <w:pPr>
            <w:pStyle w:val="5C5BC19BD7C44D2B8BE67A3B503BC89D"/>
          </w:pPr>
          <w:r>
            <w:t xml:space="preserve">[Phone Number] </w:t>
          </w:r>
        </w:p>
      </w:docPartBody>
    </w:docPart>
    <w:docPart>
      <w:docPartPr>
        <w:name w:val="A091FD8BEF374056A94A3B47C05C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A142-E794-4813-899A-0C7F8AD8CEE2}"/>
      </w:docPartPr>
      <w:docPartBody>
        <w:p w:rsidR="00C06007" w:rsidRDefault="00457EC9" w:rsidP="00457EC9">
          <w:pPr>
            <w:pStyle w:val="A091FD8BEF374056A94A3B47C05CD155"/>
          </w:pPr>
          <w:r>
            <w:t>[Street Address]</w:t>
          </w:r>
          <w:r>
            <w:br/>
            <w:t>[City,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9"/>
    <w:rsid w:val="003521C1"/>
    <w:rsid w:val="00457EC9"/>
    <w:rsid w:val="00467FD8"/>
    <w:rsid w:val="005D0DCD"/>
    <w:rsid w:val="00C06007"/>
    <w:rsid w:val="00DA7BC3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82789D8521477C907E24F512CD3080">
    <w:name w:val="7F82789D8521477C907E24F512CD3080"/>
  </w:style>
  <w:style w:type="paragraph" w:customStyle="1" w:styleId="2241E16A567546C5B7F1C941066C54FE">
    <w:name w:val="2241E16A567546C5B7F1C941066C54FE"/>
  </w:style>
  <w:style w:type="paragraph" w:customStyle="1" w:styleId="CB3408EDFDC94B8CBDD72B03E6308646">
    <w:name w:val="CB3408EDFDC94B8CBDD72B03E6308646"/>
  </w:style>
  <w:style w:type="paragraph" w:customStyle="1" w:styleId="5D1A4EAC93314C738CFEECA67AB5CED5">
    <w:name w:val="5D1A4EAC93314C738CFEECA67AB5CED5"/>
  </w:style>
  <w:style w:type="paragraph" w:customStyle="1" w:styleId="C7EFF3F2A85C45AABECA40592D86CE2E">
    <w:name w:val="C7EFF3F2A85C45AABECA40592D86CE2E"/>
  </w:style>
  <w:style w:type="paragraph" w:customStyle="1" w:styleId="C1E8069200BD46999848BCBA0C322ED4">
    <w:name w:val="C1E8069200BD46999848BCBA0C322ED4"/>
  </w:style>
  <w:style w:type="paragraph" w:customStyle="1" w:styleId="4102AF70DB114C5286984A01C651DA26">
    <w:name w:val="4102AF70DB114C5286984A01C651DA26"/>
  </w:style>
  <w:style w:type="paragraph" w:customStyle="1" w:styleId="9757B6BD8D164F3AACE3D8AE24EAB97A">
    <w:name w:val="9757B6BD8D164F3AACE3D8AE24EAB97A"/>
  </w:style>
  <w:style w:type="paragraph" w:customStyle="1" w:styleId="D9ECB9B783CA4AF5921115ECCF4807DA">
    <w:name w:val="D9ECB9B783CA4AF5921115ECCF4807DA"/>
  </w:style>
  <w:style w:type="paragraph" w:customStyle="1" w:styleId="5C5BC19BD7C44D2B8BE67A3B503BC89D">
    <w:name w:val="5C5BC19BD7C44D2B8BE67A3B503BC89D"/>
  </w:style>
  <w:style w:type="paragraph" w:customStyle="1" w:styleId="7F784D0B6F1D4911BB85B013648CAAB6">
    <w:name w:val="7F784D0B6F1D4911BB85B013648CAAB6"/>
  </w:style>
  <w:style w:type="paragraph" w:customStyle="1" w:styleId="FEB1DDD53DB942C9AA17D35FCE1AC13A">
    <w:name w:val="FEB1DDD53DB942C9AA17D35FCE1AC13A"/>
  </w:style>
  <w:style w:type="paragraph" w:customStyle="1" w:styleId="FC074438E3D04DDF8BFA38DEDE7D9858">
    <w:name w:val="FC074438E3D04DDF8BFA38DEDE7D9858"/>
  </w:style>
  <w:style w:type="paragraph" w:customStyle="1" w:styleId="A575A4662DE74A9B97EAE7197BCA5988">
    <w:name w:val="A575A4662DE74A9B97EAE7197BCA5988"/>
  </w:style>
  <w:style w:type="paragraph" w:customStyle="1" w:styleId="FA62CEDCF082446EAE1B3AC88909D696">
    <w:name w:val="FA62CEDCF082446EAE1B3AC88909D696"/>
  </w:style>
  <w:style w:type="paragraph" w:customStyle="1" w:styleId="E843873AAA7B487498BADB546EDDCF80">
    <w:name w:val="E843873AAA7B487498BADB546EDDCF80"/>
  </w:style>
  <w:style w:type="paragraph" w:customStyle="1" w:styleId="49F22DE159344E2DBF6BBE7105096DC3">
    <w:name w:val="49F22DE159344E2DBF6BBE7105096DC3"/>
  </w:style>
  <w:style w:type="paragraph" w:customStyle="1" w:styleId="00A8C53BCF714369B83E762A1A855914">
    <w:name w:val="00A8C53BCF714369B83E762A1A855914"/>
  </w:style>
  <w:style w:type="paragraph" w:customStyle="1" w:styleId="663FC08CF18D493F8EFA1D248E3F0921">
    <w:name w:val="663FC08CF18D493F8EFA1D248E3F0921"/>
  </w:style>
  <w:style w:type="paragraph" w:customStyle="1" w:styleId="5855BF6D5B8846D08C19E93C573B6361">
    <w:name w:val="5855BF6D5B8846D08C19E93C573B6361"/>
  </w:style>
  <w:style w:type="paragraph" w:customStyle="1" w:styleId="FD170E40637A44398365444AB0B4CF55">
    <w:name w:val="FD170E40637A44398365444AB0B4CF55"/>
  </w:style>
  <w:style w:type="paragraph" w:customStyle="1" w:styleId="FFB8555CE7604191811139D4B884354D">
    <w:name w:val="FFB8555CE7604191811139D4B884354D"/>
  </w:style>
  <w:style w:type="paragraph" w:customStyle="1" w:styleId="BA74F3F435B645468CC948DE9F973B8C">
    <w:name w:val="BA74F3F435B645468CC948DE9F973B8C"/>
  </w:style>
  <w:style w:type="paragraph" w:customStyle="1" w:styleId="72B84F89791E4D22AEB670944C1A958B">
    <w:name w:val="72B84F89791E4D22AEB670944C1A958B"/>
  </w:style>
  <w:style w:type="paragraph" w:customStyle="1" w:styleId="1D52A4D6386C47DDA64295097EA7B9E1">
    <w:name w:val="1D52A4D6386C47DDA64295097EA7B9E1"/>
  </w:style>
  <w:style w:type="paragraph" w:customStyle="1" w:styleId="79CAA28111D5451191FEDCDC162F6C59">
    <w:name w:val="79CAA28111D5451191FEDCDC162F6C59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paragraph" w:customStyle="1" w:styleId="9EE68D51435D4E5EA80256DA8A05015F">
    <w:name w:val="9EE68D51435D4E5EA80256DA8A05015F"/>
  </w:style>
  <w:style w:type="paragraph" w:customStyle="1" w:styleId="17628D86D1FA4F5D9C365183A7EC9C16">
    <w:name w:val="17628D86D1FA4F5D9C365183A7EC9C16"/>
  </w:style>
  <w:style w:type="paragraph" w:customStyle="1" w:styleId="A091FD8BEF374056A94A3B47C05CD155">
    <w:name w:val="A091FD8BEF374056A94A3B47C05CD155"/>
    <w:rsid w:val="00457EC9"/>
  </w:style>
  <w:style w:type="paragraph" w:customStyle="1" w:styleId="18BC77336B844C75972BF275715EA1CE">
    <w:name w:val="18BC77336B844C75972BF275715EA1CE"/>
    <w:rsid w:val="00457EC9"/>
  </w:style>
  <w:style w:type="paragraph" w:customStyle="1" w:styleId="539E8C8836D5405183CBD29A62E7BF7C">
    <w:name w:val="539E8C8836D5405183CBD29A62E7BF7C"/>
    <w:rsid w:val="00DA7BC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82789D8521477C907E24F512CD3080">
    <w:name w:val="7F82789D8521477C907E24F512CD3080"/>
  </w:style>
  <w:style w:type="paragraph" w:customStyle="1" w:styleId="2241E16A567546C5B7F1C941066C54FE">
    <w:name w:val="2241E16A567546C5B7F1C941066C54FE"/>
  </w:style>
  <w:style w:type="paragraph" w:customStyle="1" w:styleId="CB3408EDFDC94B8CBDD72B03E6308646">
    <w:name w:val="CB3408EDFDC94B8CBDD72B03E6308646"/>
  </w:style>
  <w:style w:type="paragraph" w:customStyle="1" w:styleId="5D1A4EAC93314C738CFEECA67AB5CED5">
    <w:name w:val="5D1A4EAC93314C738CFEECA67AB5CED5"/>
  </w:style>
  <w:style w:type="paragraph" w:customStyle="1" w:styleId="C7EFF3F2A85C45AABECA40592D86CE2E">
    <w:name w:val="C7EFF3F2A85C45AABECA40592D86CE2E"/>
  </w:style>
  <w:style w:type="paragraph" w:customStyle="1" w:styleId="C1E8069200BD46999848BCBA0C322ED4">
    <w:name w:val="C1E8069200BD46999848BCBA0C322ED4"/>
  </w:style>
  <w:style w:type="paragraph" w:customStyle="1" w:styleId="4102AF70DB114C5286984A01C651DA26">
    <w:name w:val="4102AF70DB114C5286984A01C651DA26"/>
  </w:style>
  <w:style w:type="paragraph" w:customStyle="1" w:styleId="9757B6BD8D164F3AACE3D8AE24EAB97A">
    <w:name w:val="9757B6BD8D164F3AACE3D8AE24EAB97A"/>
  </w:style>
  <w:style w:type="paragraph" w:customStyle="1" w:styleId="D9ECB9B783CA4AF5921115ECCF4807DA">
    <w:name w:val="D9ECB9B783CA4AF5921115ECCF4807DA"/>
  </w:style>
  <w:style w:type="paragraph" w:customStyle="1" w:styleId="5C5BC19BD7C44D2B8BE67A3B503BC89D">
    <w:name w:val="5C5BC19BD7C44D2B8BE67A3B503BC89D"/>
  </w:style>
  <w:style w:type="paragraph" w:customStyle="1" w:styleId="7F784D0B6F1D4911BB85B013648CAAB6">
    <w:name w:val="7F784D0B6F1D4911BB85B013648CAAB6"/>
  </w:style>
  <w:style w:type="paragraph" w:customStyle="1" w:styleId="FEB1DDD53DB942C9AA17D35FCE1AC13A">
    <w:name w:val="FEB1DDD53DB942C9AA17D35FCE1AC13A"/>
  </w:style>
  <w:style w:type="paragraph" w:customStyle="1" w:styleId="FC074438E3D04DDF8BFA38DEDE7D9858">
    <w:name w:val="FC074438E3D04DDF8BFA38DEDE7D9858"/>
  </w:style>
  <w:style w:type="paragraph" w:customStyle="1" w:styleId="A575A4662DE74A9B97EAE7197BCA5988">
    <w:name w:val="A575A4662DE74A9B97EAE7197BCA5988"/>
  </w:style>
  <w:style w:type="paragraph" w:customStyle="1" w:styleId="FA62CEDCF082446EAE1B3AC88909D696">
    <w:name w:val="FA62CEDCF082446EAE1B3AC88909D696"/>
  </w:style>
  <w:style w:type="paragraph" w:customStyle="1" w:styleId="E843873AAA7B487498BADB546EDDCF80">
    <w:name w:val="E843873AAA7B487498BADB546EDDCF80"/>
  </w:style>
  <w:style w:type="paragraph" w:customStyle="1" w:styleId="49F22DE159344E2DBF6BBE7105096DC3">
    <w:name w:val="49F22DE159344E2DBF6BBE7105096DC3"/>
  </w:style>
  <w:style w:type="paragraph" w:customStyle="1" w:styleId="00A8C53BCF714369B83E762A1A855914">
    <w:name w:val="00A8C53BCF714369B83E762A1A855914"/>
  </w:style>
  <w:style w:type="paragraph" w:customStyle="1" w:styleId="663FC08CF18D493F8EFA1D248E3F0921">
    <w:name w:val="663FC08CF18D493F8EFA1D248E3F0921"/>
  </w:style>
  <w:style w:type="paragraph" w:customStyle="1" w:styleId="5855BF6D5B8846D08C19E93C573B6361">
    <w:name w:val="5855BF6D5B8846D08C19E93C573B6361"/>
  </w:style>
  <w:style w:type="paragraph" w:customStyle="1" w:styleId="FD170E40637A44398365444AB0B4CF55">
    <w:name w:val="FD170E40637A44398365444AB0B4CF55"/>
  </w:style>
  <w:style w:type="paragraph" w:customStyle="1" w:styleId="FFB8555CE7604191811139D4B884354D">
    <w:name w:val="FFB8555CE7604191811139D4B884354D"/>
  </w:style>
  <w:style w:type="paragraph" w:customStyle="1" w:styleId="BA74F3F435B645468CC948DE9F973B8C">
    <w:name w:val="BA74F3F435B645468CC948DE9F973B8C"/>
  </w:style>
  <w:style w:type="paragraph" w:customStyle="1" w:styleId="72B84F89791E4D22AEB670944C1A958B">
    <w:name w:val="72B84F89791E4D22AEB670944C1A958B"/>
  </w:style>
  <w:style w:type="paragraph" w:customStyle="1" w:styleId="1D52A4D6386C47DDA64295097EA7B9E1">
    <w:name w:val="1D52A4D6386C47DDA64295097EA7B9E1"/>
  </w:style>
  <w:style w:type="paragraph" w:customStyle="1" w:styleId="79CAA28111D5451191FEDCDC162F6C59">
    <w:name w:val="79CAA28111D5451191FEDCDC162F6C59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paragraph" w:customStyle="1" w:styleId="9EE68D51435D4E5EA80256DA8A05015F">
    <w:name w:val="9EE68D51435D4E5EA80256DA8A05015F"/>
  </w:style>
  <w:style w:type="paragraph" w:customStyle="1" w:styleId="17628D86D1FA4F5D9C365183A7EC9C16">
    <w:name w:val="17628D86D1FA4F5D9C365183A7EC9C16"/>
  </w:style>
  <w:style w:type="paragraph" w:customStyle="1" w:styleId="A091FD8BEF374056A94A3B47C05CD155">
    <w:name w:val="A091FD8BEF374056A94A3B47C05CD155"/>
    <w:rsid w:val="00457EC9"/>
  </w:style>
  <w:style w:type="paragraph" w:customStyle="1" w:styleId="18BC77336B844C75972BF275715EA1CE">
    <w:name w:val="18BC77336B844C75972BF275715EA1CE"/>
    <w:rsid w:val="00457EC9"/>
  </w:style>
  <w:style w:type="paragraph" w:customStyle="1" w:styleId="539E8C8836D5405183CBD29A62E7BF7C">
    <w:name w:val="539E8C8836D5405183CBD29A62E7BF7C"/>
    <w:rsid w:val="00DA7B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Seattle Alumnae Chapter/DST Sorority, Inc.
Bertha Pitts Campbell: The Founder We Knew
 PO Box 28046
Seattle, WA 98118</CompanyAddress>
  <CompanyPhone/>
  <CompanyFax>  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order.dotx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Seattle Alumnae Chapter of Delta Sigma Theta Sorority, Inc.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VictoriaER</dc:creator>
  <cp:keywords/>
  <cp:lastModifiedBy>Wells, Nourisha</cp:lastModifiedBy>
  <cp:revision>3</cp:revision>
  <cp:lastPrinted>2006-08-01T17:47:00Z</cp:lastPrinted>
  <dcterms:created xsi:type="dcterms:W3CDTF">2015-11-07T23:34:00Z</dcterms:created>
  <dcterms:modified xsi:type="dcterms:W3CDTF">2015-11-17T05:19:00Z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